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4" w:rsidRPr="00F229BC" w:rsidRDefault="00005674" w:rsidP="00005674">
      <w:pPr>
        <w:pStyle w:val="Heading1"/>
        <w:spacing w:before="0" w:after="0"/>
        <w:jc w:val="center"/>
        <w:rPr>
          <w:color w:val="auto"/>
          <w:sz w:val="24"/>
          <w:szCs w:val="24"/>
        </w:rPr>
      </w:pPr>
      <w:r w:rsidRPr="00F229BC">
        <w:rPr>
          <w:color w:val="auto"/>
          <w:sz w:val="24"/>
          <w:szCs w:val="24"/>
        </w:rPr>
        <w:t>University of Pittsburgh</w:t>
      </w:r>
    </w:p>
    <w:p w:rsidR="00197D00" w:rsidRPr="00F229BC" w:rsidRDefault="00926330" w:rsidP="00005674">
      <w:pPr>
        <w:pStyle w:val="Heading1"/>
        <w:spacing w:before="0" w:after="0"/>
        <w:jc w:val="center"/>
        <w:rPr>
          <w:color w:val="auto"/>
          <w:sz w:val="24"/>
          <w:szCs w:val="24"/>
        </w:rPr>
      </w:pPr>
      <w:r w:rsidRPr="00F229BC">
        <w:rPr>
          <w:color w:val="auto"/>
          <w:sz w:val="24"/>
          <w:szCs w:val="24"/>
        </w:rPr>
        <w:t>PDE</w:t>
      </w:r>
      <w:r w:rsidR="002A3D23" w:rsidRPr="00F229BC">
        <w:rPr>
          <w:color w:val="auto"/>
          <w:sz w:val="24"/>
          <w:szCs w:val="24"/>
        </w:rPr>
        <w:t xml:space="preserve"> Certification Checklist</w:t>
      </w:r>
    </w:p>
    <w:p w:rsidR="002012C2" w:rsidRPr="002012C2" w:rsidRDefault="002012C2" w:rsidP="002012C2">
      <w:pPr>
        <w:jc w:val="center"/>
      </w:pPr>
      <w:r>
        <w:t xml:space="preserve">Home and School Visitor K-12, </w:t>
      </w:r>
    </w:p>
    <w:p w:rsidR="005D188E" w:rsidRPr="005D188E" w:rsidRDefault="005D188E" w:rsidP="005D188E">
      <w:pPr>
        <w:spacing w:line="360" w:lineRule="auto"/>
        <w:rPr>
          <w:b/>
          <w:sz w:val="22"/>
          <w:szCs w:val="22"/>
        </w:rPr>
      </w:pPr>
      <w:r w:rsidRPr="005D188E">
        <w:rPr>
          <w:b/>
          <w:sz w:val="22"/>
          <w:szCs w:val="22"/>
        </w:rPr>
        <w:t>Student Name</w:t>
      </w:r>
      <w:proofErr w:type="gramStart"/>
      <w:r w:rsidRPr="005D188E">
        <w:rPr>
          <w:b/>
          <w:sz w:val="22"/>
          <w:szCs w:val="22"/>
        </w:rPr>
        <w:t>:_</w:t>
      </w:r>
      <w:proofErr w:type="gramEnd"/>
      <w:r w:rsidRPr="005D188E"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>______________</w:t>
      </w:r>
      <w:r w:rsidRPr="005D188E">
        <w:rPr>
          <w:b/>
          <w:sz w:val="22"/>
          <w:szCs w:val="22"/>
        </w:rPr>
        <w:t>___</w:t>
      </w:r>
    </w:p>
    <w:p w:rsidR="005D188E" w:rsidRPr="005D188E" w:rsidRDefault="005D188E" w:rsidP="005D188E">
      <w:pPr>
        <w:spacing w:line="360" w:lineRule="auto"/>
        <w:rPr>
          <w:b/>
          <w:sz w:val="22"/>
          <w:szCs w:val="22"/>
        </w:rPr>
      </w:pPr>
      <w:r w:rsidRPr="005D188E">
        <w:rPr>
          <w:b/>
          <w:sz w:val="22"/>
          <w:szCs w:val="22"/>
        </w:rPr>
        <w:t>Permanent email</w:t>
      </w:r>
      <w:proofErr w:type="gramStart"/>
      <w:r w:rsidRPr="005D188E">
        <w:rPr>
          <w:b/>
          <w:sz w:val="22"/>
          <w:szCs w:val="22"/>
        </w:rPr>
        <w:t>:_</w:t>
      </w:r>
      <w:proofErr w:type="gramEnd"/>
      <w:r w:rsidRPr="005D188E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_____________</w:t>
      </w:r>
      <w:r w:rsidRPr="005D188E">
        <w:rPr>
          <w:b/>
          <w:sz w:val="22"/>
          <w:szCs w:val="22"/>
        </w:rPr>
        <w:t>____</w:t>
      </w:r>
    </w:p>
    <w:p w:rsidR="005D188E" w:rsidRPr="005D188E" w:rsidRDefault="005D188E" w:rsidP="005D188E">
      <w:pPr>
        <w:pStyle w:val="Heading2"/>
        <w:spacing w:before="0" w:after="0" w:line="360" w:lineRule="auto"/>
        <w:rPr>
          <w:color w:val="auto"/>
          <w:sz w:val="22"/>
          <w:szCs w:val="22"/>
        </w:rPr>
      </w:pPr>
      <w:r w:rsidRPr="005D188E">
        <w:rPr>
          <w:color w:val="auto"/>
          <w:sz w:val="22"/>
          <w:szCs w:val="22"/>
        </w:rPr>
        <w:t>Permanent phone#___________________</w:t>
      </w:r>
      <w:r>
        <w:rPr>
          <w:color w:val="auto"/>
          <w:sz w:val="22"/>
          <w:szCs w:val="22"/>
        </w:rPr>
        <w:t>______________</w:t>
      </w:r>
      <w:r w:rsidRPr="005D188E">
        <w:rPr>
          <w:color w:val="auto"/>
          <w:sz w:val="22"/>
          <w:szCs w:val="22"/>
        </w:rPr>
        <w:t>________</w:t>
      </w:r>
    </w:p>
    <w:p w:rsidR="00C26627" w:rsidRPr="00C24CDB" w:rsidRDefault="002C1D21" w:rsidP="00E0633C">
      <w:pPr>
        <w:pStyle w:val="Heading2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238125" cy="238125"/>
            <wp:effectExtent l="0" t="0" r="9525" b="9525"/>
            <wp:docPr id="1" name="Picture 1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627" w:rsidRPr="00C24CDB">
        <w:rPr>
          <w:color w:val="auto"/>
          <w:sz w:val="22"/>
          <w:szCs w:val="22"/>
        </w:rPr>
        <w:t xml:space="preserve">Student submits electronic application at </w:t>
      </w:r>
      <w:r w:rsidR="00926330" w:rsidRPr="00C24CDB">
        <w:rPr>
          <w:color w:val="auto"/>
          <w:sz w:val="22"/>
          <w:szCs w:val="22"/>
        </w:rPr>
        <w:t>TIMS/</w:t>
      </w:r>
      <w:r w:rsidR="00C26627" w:rsidRPr="00C24CDB">
        <w:rPr>
          <w:color w:val="auto"/>
          <w:sz w:val="22"/>
          <w:szCs w:val="22"/>
        </w:rPr>
        <w:t>PDE</w:t>
      </w:r>
    </w:p>
    <w:p w:rsidR="00926330" w:rsidRPr="00926330" w:rsidRDefault="00926330" w:rsidP="009B0C59">
      <w:pPr>
        <w:numPr>
          <w:ilvl w:val="0"/>
          <w:numId w:val="7"/>
        </w:numPr>
        <w:rPr>
          <w:rFonts w:cs="Tahoma"/>
          <w:sz w:val="24"/>
        </w:rPr>
      </w:pPr>
      <w:r w:rsidRPr="00926330">
        <w:rPr>
          <w:rFonts w:cs="Tahoma"/>
          <w:sz w:val="24"/>
        </w:rPr>
        <w:t>Creates login</w:t>
      </w:r>
      <w:r w:rsidR="009B0C59">
        <w:rPr>
          <w:rFonts w:cs="Tahoma"/>
          <w:sz w:val="24"/>
        </w:rPr>
        <w:t xml:space="preserve"> </w:t>
      </w:r>
      <w:r w:rsidR="009B0C59" w:rsidRPr="009B0C59">
        <w:rPr>
          <w:rFonts w:cs="Tahoma"/>
          <w:szCs w:val="20"/>
        </w:rPr>
        <w:t>(http://www.pde.state.pa.us/portal/server.pt/community/pennsylvania_department_of_education/7237)</w:t>
      </w:r>
    </w:p>
    <w:p w:rsidR="00926330" w:rsidRDefault="00926330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 w:rsidRPr="00893E4F">
        <w:rPr>
          <w:rFonts w:cs="Tahoma"/>
          <w:sz w:val="22"/>
          <w:szCs w:val="22"/>
        </w:rPr>
        <w:t xml:space="preserve">Begins </w:t>
      </w:r>
      <w:r w:rsidR="009B0C59" w:rsidRPr="00893E4F">
        <w:rPr>
          <w:rFonts w:cs="Tahoma"/>
          <w:sz w:val="22"/>
          <w:szCs w:val="22"/>
        </w:rPr>
        <w:t xml:space="preserve">TIMS </w:t>
      </w:r>
      <w:r w:rsidRPr="00893E4F">
        <w:rPr>
          <w:rFonts w:cs="Tahoma"/>
          <w:sz w:val="22"/>
          <w:szCs w:val="22"/>
        </w:rPr>
        <w:t>application</w:t>
      </w:r>
      <w:r w:rsidR="009B0C59" w:rsidRPr="00893E4F">
        <w:rPr>
          <w:rFonts w:cs="Tahoma"/>
          <w:sz w:val="22"/>
          <w:szCs w:val="22"/>
        </w:rPr>
        <w:t xml:space="preserve"> (PA-TIMS.com)</w:t>
      </w:r>
    </w:p>
    <w:p w:rsidR="00F1351F" w:rsidRDefault="00F1351F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Create login and password</w:t>
      </w:r>
    </w:p>
    <w:p w:rsidR="00F1351F" w:rsidRDefault="00F1351F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Select TIMS</w:t>
      </w:r>
    </w:p>
    <w:p w:rsidR="00F844EB" w:rsidRDefault="00F844EB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Create New Credential Application</w:t>
      </w:r>
    </w:p>
    <w:p w:rsidR="00F1351F" w:rsidRDefault="00F1351F" w:rsidP="00F844EB">
      <w:pPr>
        <w:numPr>
          <w:ilvl w:val="1"/>
          <w:numId w:val="7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Select Educational Specialist I</w:t>
      </w:r>
      <w:r w:rsidR="00F229BC">
        <w:rPr>
          <w:rFonts w:cs="Tahoma"/>
          <w:sz w:val="22"/>
          <w:szCs w:val="22"/>
        </w:rPr>
        <w:t xml:space="preserve"> (31);</w:t>
      </w:r>
    </w:p>
    <w:p w:rsidR="00F1351F" w:rsidRDefault="00F1351F" w:rsidP="00F229BC">
      <w:pPr>
        <w:numPr>
          <w:ilvl w:val="1"/>
          <w:numId w:val="7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Select Home and School Visitor k-12</w:t>
      </w:r>
      <w:r w:rsidRPr="00F1351F">
        <w:rPr>
          <w:rFonts w:cs="Tahoma"/>
          <w:sz w:val="22"/>
          <w:szCs w:val="22"/>
          <w:vertAlign w:val="superscript"/>
        </w:rPr>
        <w:t>th</w:t>
      </w:r>
      <w:r>
        <w:rPr>
          <w:rFonts w:cs="Tahoma"/>
          <w:sz w:val="22"/>
          <w:szCs w:val="22"/>
        </w:rPr>
        <w:t xml:space="preserve"> (1850) as the certification subject area</w:t>
      </w:r>
    </w:p>
    <w:p w:rsidR="00F1351F" w:rsidRDefault="00F229BC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Complete background information on page 1</w:t>
      </w:r>
    </w:p>
    <w:p w:rsidR="00F229BC" w:rsidRDefault="00F229BC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Complete demographic Information on Page 2</w:t>
      </w:r>
    </w:p>
    <w:p w:rsidR="00F1351F" w:rsidRPr="00F1351F" w:rsidRDefault="00F1351F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On Page 3 </w:t>
      </w:r>
      <w:r w:rsidR="00F229BC">
        <w:rPr>
          <w:rFonts w:cs="Tahoma"/>
          <w:sz w:val="22"/>
          <w:szCs w:val="22"/>
        </w:rPr>
        <w:t xml:space="preserve">Education Details </w:t>
      </w:r>
      <w:r>
        <w:rPr>
          <w:rFonts w:cs="Tahoma"/>
          <w:sz w:val="22"/>
          <w:szCs w:val="22"/>
        </w:rPr>
        <w:t xml:space="preserve">select </w:t>
      </w:r>
      <w:r w:rsidRPr="00F1351F">
        <w:rPr>
          <w:rFonts w:cs="Tahoma"/>
          <w:b/>
          <w:sz w:val="22"/>
          <w:szCs w:val="22"/>
        </w:rPr>
        <w:t>Add New Record</w:t>
      </w:r>
    </w:p>
    <w:p w:rsidR="004C79E3" w:rsidRDefault="00E62D83" w:rsidP="004C79E3">
      <w:pPr>
        <w:numPr>
          <w:ilvl w:val="1"/>
          <w:numId w:val="7"/>
        </w:numPr>
        <w:rPr>
          <w:rFonts w:cs="Tahoma"/>
          <w:sz w:val="22"/>
          <w:szCs w:val="22"/>
        </w:rPr>
      </w:pPr>
      <w:r w:rsidRPr="00C24CDB">
        <w:rPr>
          <w:rFonts w:cs="Tahoma"/>
          <w:sz w:val="22"/>
          <w:szCs w:val="22"/>
        </w:rPr>
        <w:t>Put in Undergradu</w:t>
      </w:r>
      <w:r w:rsidR="004C79E3">
        <w:rPr>
          <w:rFonts w:cs="Tahoma"/>
          <w:sz w:val="22"/>
          <w:szCs w:val="22"/>
        </w:rPr>
        <w:t>ate degree, do not mark that this is your Ed Prep Program</w:t>
      </w:r>
    </w:p>
    <w:p w:rsidR="004C79E3" w:rsidRPr="004C79E3" w:rsidRDefault="004C79E3" w:rsidP="004C79E3">
      <w:pPr>
        <w:numPr>
          <w:ilvl w:val="1"/>
          <w:numId w:val="7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Put in a second </w:t>
      </w:r>
      <w:r>
        <w:rPr>
          <w:rFonts w:cs="Tahoma"/>
          <w:b/>
          <w:sz w:val="22"/>
          <w:szCs w:val="22"/>
        </w:rPr>
        <w:t>New Record</w:t>
      </w:r>
      <w:r>
        <w:rPr>
          <w:rFonts w:cs="Tahoma"/>
          <w:sz w:val="22"/>
          <w:szCs w:val="22"/>
        </w:rPr>
        <w:t>, this will be your Masters at Pitt</w:t>
      </w:r>
    </w:p>
    <w:p w:rsidR="004C79E3" w:rsidRPr="004C79E3" w:rsidRDefault="004C79E3" w:rsidP="004C79E3">
      <w:pPr>
        <w:numPr>
          <w:ilvl w:val="1"/>
          <w:numId w:val="7"/>
        </w:numPr>
        <w:rPr>
          <w:rFonts w:cs="Tahoma"/>
          <w:sz w:val="22"/>
          <w:szCs w:val="22"/>
        </w:rPr>
      </w:pPr>
      <w:r w:rsidRPr="00C24CDB">
        <w:rPr>
          <w:rFonts w:cs="Tahoma"/>
          <w:sz w:val="22"/>
          <w:szCs w:val="22"/>
        </w:rPr>
        <w:t xml:space="preserve">For the institution name you </w:t>
      </w:r>
      <w:r w:rsidRPr="00F229BC">
        <w:rPr>
          <w:rFonts w:cs="Tahoma"/>
          <w:b/>
          <w:sz w:val="22"/>
          <w:szCs w:val="22"/>
        </w:rPr>
        <w:t>MUST</w:t>
      </w:r>
      <w:r w:rsidRPr="00C24CDB">
        <w:rPr>
          <w:rFonts w:cs="Tahoma"/>
          <w:sz w:val="22"/>
          <w:szCs w:val="22"/>
        </w:rPr>
        <w:t xml:space="preserve"> select University of Pittsburgh/Main from a drop down menu</w:t>
      </w:r>
    </w:p>
    <w:p w:rsidR="00F229BC" w:rsidRDefault="004C79E3" w:rsidP="00F229BC">
      <w:pPr>
        <w:numPr>
          <w:ilvl w:val="1"/>
          <w:numId w:val="7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Pitt is your </w:t>
      </w:r>
      <w:r w:rsidR="00E62D83" w:rsidRPr="00C24CDB">
        <w:rPr>
          <w:rFonts w:cs="Tahoma"/>
          <w:sz w:val="22"/>
          <w:szCs w:val="22"/>
        </w:rPr>
        <w:t xml:space="preserve">Educator Preparation Program </w:t>
      </w:r>
    </w:p>
    <w:p w:rsidR="00F229BC" w:rsidRPr="00F229BC" w:rsidRDefault="00F229BC" w:rsidP="00F229BC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Page 4: If you already have certifications they can be listed here</w:t>
      </w:r>
    </w:p>
    <w:p w:rsidR="00C26627" w:rsidRDefault="00C26627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 w:rsidRPr="00893E4F">
        <w:rPr>
          <w:rFonts w:cs="Tahoma"/>
          <w:sz w:val="22"/>
          <w:szCs w:val="22"/>
        </w:rPr>
        <w:t>Pays Fee</w:t>
      </w:r>
      <w:r w:rsidR="006C4581" w:rsidRPr="00893E4F">
        <w:rPr>
          <w:rFonts w:cs="Tahoma"/>
          <w:sz w:val="22"/>
          <w:szCs w:val="22"/>
        </w:rPr>
        <w:t xml:space="preserve"> Online</w:t>
      </w:r>
      <w:r w:rsidR="002012C2">
        <w:rPr>
          <w:rFonts w:cs="Tahoma"/>
          <w:sz w:val="22"/>
          <w:szCs w:val="22"/>
        </w:rPr>
        <w:t>/or mails money order</w:t>
      </w:r>
      <w:bookmarkStart w:id="0" w:name="_GoBack"/>
      <w:bookmarkEnd w:id="0"/>
    </w:p>
    <w:p w:rsidR="00F229BC" w:rsidRPr="00893E4F" w:rsidRDefault="00F229BC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Print Cover</w:t>
      </w:r>
      <w:r w:rsidR="00301E65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page</w:t>
      </w:r>
    </w:p>
    <w:p w:rsidR="00893E4F" w:rsidRPr="00893E4F" w:rsidRDefault="00893E4F" w:rsidP="00926330">
      <w:pPr>
        <w:numPr>
          <w:ilvl w:val="0"/>
          <w:numId w:val="7"/>
        </w:numPr>
        <w:ind w:firstLine="0"/>
        <w:rPr>
          <w:rFonts w:cs="Tahoma"/>
          <w:sz w:val="22"/>
          <w:szCs w:val="22"/>
        </w:rPr>
      </w:pPr>
      <w:r w:rsidRPr="00893E4F">
        <w:rPr>
          <w:rFonts w:cs="Tahoma"/>
          <w:sz w:val="22"/>
          <w:szCs w:val="22"/>
        </w:rPr>
        <w:t xml:space="preserve">Submit </w:t>
      </w:r>
      <w:r w:rsidR="00C24CDB">
        <w:rPr>
          <w:rFonts w:cs="Tahoma"/>
          <w:sz w:val="22"/>
          <w:szCs w:val="22"/>
        </w:rPr>
        <w:t>this checklist</w:t>
      </w:r>
      <w:r w:rsidR="004C79E3">
        <w:rPr>
          <w:rFonts w:cs="Tahoma"/>
          <w:sz w:val="22"/>
          <w:szCs w:val="22"/>
        </w:rPr>
        <w:t xml:space="preserve"> and copy of cover</w:t>
      </w:r>
      <w:r w:rsidR="00E30DF4">
        <w:rPr>
          <w:rFonts w:cs="Tahoma"/>
          <w:sz w:val="22"/>
          <w:szCs w:val="22"/>
        </w:rPr>
        <w:t xml:space="preserve"> </w:t>
      </w:r>
      <w:r w:rsidR="004C79E3">
        <w:rPr>
          <w:rFonts w:cs="Tahoma"/>
          <w:sz w:val="22"/>
          <w:szCs w:val="22"/>
        </w:rPr>
        <w:t xml:space="preserve">page to </w:t>
      </w:r>
      <w:r w:rsidR="00DF35F6">
        <w:rPr>
          <w:rFonts w:cs="Tahoma"/>
          <w:sz w:val="22"/>
          <w:szCs w:val="22"/>
        </w:rPr>
        <w:t>Deborah Robinson</w:t>
      </w:r>
    </w:p>
    <w:p w:rsidR="00C26627" w:rsidRPr="00C24CDB" w:rsidRDefault="002C1D21" w:rsidP="00E0633C">
      <w:pPr>
        <w:pStyle w:val="Heading2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238125" cy="238125"/>
            <wp:effectExtent l="0" t="0" r="9525" b="9525"/>
            <wp:docPr id="2" name="Picture 2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2C2" w:rsidRPr="00C24CDB">
        <w:rPr>
          <w:color w:val="auto"/>
          <w:sz w:val="22"/>
          <w:szCs w:val="22"/>
        </w:rPr>
        <w:t>School Representative</w:t>
      </w:r>
      <w:r w:rsidR="004C79E3">
        <w:rPr>
          <w:color w:val="auto"/>
          <w:sz w:val="22"/>
          <w:szCs w:val="22"/>
        </w:rPr>
        <w:t xml:space="preserve"> – </w:t>
      </w:r>
      <w:r w:rsidR="00E814AC">
        <w:rPr>
          <w:color w:val="auto"/>
          <w:sz w:val="22"/>
          <w:szCs w:val="22"/>
        </w:rPr>
        <w:t>Deborah Robinson</w:t>
      </w:r>
    </w:p>
    <w:p w:rsidR="00C26627" w:rsidRPr="00893E4F" w:rsidRDefault="006C4581" w:rsidP="006C4581">
      <w:pPr>
        <w:numPr>
          <w:ilvl w:val="0"/>
          <w:numId w:val="8"/>
        </w:numPr>
        <w:rPr>
          <w:sz w:val="22"/>
          <w:szCs w:val="22"/>
        </w:rPr>
      </w:pPr>
      <w:r w:rsidRPr="00893E4F">
        <w:rPr>
          <w:sz w:val="22"/>
          <w:szCs w:val="22"/>
        </w:rPr>
        <w:t>Receives printout of electronic application from Student</w:t>
      </w:r>
    </w:p>
    <w:p w:rsidR="00926330" w:rsidRPr="002012C2" w:rsidRDefault="00926330" w:rsidP="002012C2">
      <w:pPr>
        <w:numPr>
          <w:ilvl w:val="0"/>
          <w:numId w:val="8"/>
        </w:numPr>
        <w:rPr>
          <w:sz w:val="22"/>
          <w:szCs w:val="22"/>
        </w:rPr>
      </w:pPr>
      <w:r w:rsidRPr="00893E4F">
        <w:rPr>
          <w:sz w:val="22"/>
          <w:szCs w:val="22"/>
        </w:rPr>
        <w:t>Prints academic record</w:t>
      </w:r>
    </w:p>
    <w:p w:rsidR="00E16C78" w:rsidRPr="00893E4F" w:rsidRDefault="00E16C78" w:rsidP="00E16C78">
      <w:pPr>
        <w:numPr>
          <w:ilvl w:val="0"/>
          <w:numId w:val="4"/>
        </w:numPr>
        <w:rPr>
          <w:sz w:val="22"/>
          <w:szCs w:val="22"/>
        </w:rPr>
      </w:pPr>
      <w:r w:rsidRPr="00893E4F">
        <w:rPr>
          <w:sz w:val="22"/>
          <w:szCs w:val="22"/>
        </w:rPr>
        <w:t>GPA =</w:t>
      </w:r>
      <w:r w:rsidR="00403573">
        <w:rPr>
          <w:sz w:val="22"/>
          <w:szCs w:val="22"/>
        </w:rPr>
        <w:t>_____</w:t>
      </w:r>
    </w:p>
    <w:p w:rsidR="00E16C78" w:rsidRPr="00F1351F" w:rsidRDefault="00E16C78" w:rsidP="00F1351F">
      <w:pPr>
        <w:numPr>
          <w:ilvl w:val="0"/>
          <w:numId w:val="4"/>
        </w:numPr>
        <w:rPr>
          <w:sz w:val="22"/>
          <w:szCs w:val="22"/>
        </w:rPr>
      </w:pPr>
      <w:r w:rsidRPr="00893E4F">
        <w:rPr>
          <w:sz w:val="22"/>
          <w:szCs w:val="22"/>
        </w:rPr>
        <w:t>Satisfactory completion of program</w:t>
      </w:r>
    </w:p>
    <w:p w:rsidR="00E16C78" w:rsidRDefault="00643D53" w:rsidP="00E16C7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Social Work License</w:t>
      </w:r>
    </w:p>
    <w:p w:rsidR="002012C2" w:rsidRPr="00893E4F" w:rsidRDefault="002012C2" w:rsidP="00E16C7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Sends check sheet, academic record and </w:t>
      </w:r>
      <w:r w:rsidR="00C24CDB">
        <w:rPr>
          <w:sz w:val="22"/>
          <w:szCs w:val="22"/>
        </w:rPr>
        <w:t>application cover</w:t>
      </w:r>
      <w:r w:rsidR="004C79E3">
        <w:rPr>
          <w:sz w:val="22"/>
          <w:szCs w:val="22"/>
        </w:rPr>
        <w:t xml:space="preserve"> </w:t>
      </w:r>
      <w:r w:rsidR="00C24CDB">
        <w:rPr>
          <w:sz w:val="22"/>
          <w:szCs w:val="22"/>
        </w:rPr>
        <w:t>page to Donna Rudman</w:t>
      </w:r>
      <w:r>
        <w:rPr>
          <w:sz w:val="22"/>
          <w:szCs w:val="22"/>
        </w:rPr>
        <w:t xml:space="preserve"> </w:t>
      </w:r>
    </w:p>
    <w:p w:rsidR="00E16C78" w:rsidRPr="00893E4F" w:rsidRDefault="00E16C78" w:rsidP="00E16C78">
      <w:pPr>
        <w:numPr>
          <w:ilvl w:val="0"/>
          <w:numId w:val="4"/>
        </w:numPr>
        <w:rPr>
          <w:sz w:val="22"/>
          <w:szCs w:val="22"/>
        </w:rPr>
      </w:pPr>
      <w:r w:rsidRPr="00893E4F">
        <w:rPr>
          <w:sz w:val="22"/>
          <w:szCs w:val="22"/>
        </w:rPr>
        <w:t>Comments</w:t>
      </w:r>
    </w:p>
    <w:p w:rsidR="008348E7" w:rsidRPr="002A3D23" w:rsidRDefault="008348E7" w:rsidP="00E0633C"/>
    <w:p w:rsidR="002A3D23" w:rsidRPr="00C24CDB" w:rsidRDefault="002C1D21" w:rsidP="002A3D23">
      <w:pPr>
        <w:pStyle w:val="Checklist1"/>
        <w:tabs>
          <w:tab w:val="clear" w:pos="720"/>
        </w:tabs>
        <w:ind w:left="0" w:firstLine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8125" cy="238125"/>
            <wp:effectExtent l="0" t="0" r="9525" b="9525"/>
            <wp:docPr id="4" name="Picture 4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2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D23" w:rsidRPr="00C24CDB">
        <w:rPr>
          <w:sz w:val="22"/>
          <w:szCs w:val="22"/>
        </w:rPr>
        <w:t xml:space="preserve"> </w:t>
      </w:r>
      <w:r w:rsidR="00FB6FBB" w:rsidRPr="00C24CDB">
        <w:rPr>
          <w:b/>
          <w:sz w:val="22"/>
          <w:szCs w:val="22"/>
        </w:rPr>
        <w:t xml:space="preserve">Associate Dean </w:t>
      </w:r>
      <w:r w:rsidR="002A3D23" w:rsidRPr="00C24CDB">
        <w:rPr>
          <w:b/>
          <w:sz w:val="22"/>
          <w:szCs w:val="22"/>
        </w:rPr>
        <w:t>Check</w:t>
      </w:r>
      <w:r w:rsidR="00FB6FBB" w:rsidRPr="00C24CDB">
        <w:rPr>
          <w:b/>
          <w:sz w:val="22"/>
          <w:szCs w:val="22"/>
        </w:rPr>
        <w:t>s</w:t>
      </w:r>
      <w:r w:rsidR="004C79E3">
        <w:rPr>
          <w:b/>
          <w:sz w:val="22"/>
          <w:szCs w:val="22"/>
        </w:rPr>
        <w:t xml:space="preserve"> – Jere Gallagher</w:t>
      </w:r>
    </w:p>
    <w:p w:rsidR="00E16C78" w:rsidRDefault="00C24CDB" w:rsidP="00E16C7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Completion of program</w:t>
      </w:r>
    </w:p>
    <w:p w:rsidR="002C1D21" w:rsidRPr="009C2EC3" w:rsidRDefault="002C1D21" w:rsidP="002C1D21">
      <w:pPr>
        <w:numPr>
          <w:ilvl w:val="0"/>
          <w:numId w:val="6"/>
        </w:numPr>
        <w:rPr>
          <w:sz w:val="22"/>
          <w:szCs w:val="22"/>
        </w:rPr>
      </w:pPr>
      <w:r w:rsidRPr="009C2EC3">
        <w:rPr>
          <w:sz w:val="22"/>
          <w:szCs w:val="22"/>
        </w:rPr>
        <w:t>Proof PAPA tests</w:t>
      </w:r>
      <w:r w:rsidR="00C73F79" w:rsidRPr="009C2EC3">
        <w:rPr>
          <w:sz w:val="22"/>
          <w:szCs w:val="22"/>
        </w:rPr>
        <w:t xml:space="preserve"> with passing grade</w:t>
      </w:r>
    </w:p>
    <w:p w:rsidR="00E16C78" w:rsidRPr="00893E4F" w:rsidRDefault="00E16C78" w:rsidP="00E16C78">
      <w:pPr>
        <w:numPr>
          <w:ilvl w:val="0"/>
          <w:numId w:val="6"/>
        </w:numPr>
        <w:rPr>
          <w:sz w:val="22"/>
          <w:szCs w:val="22"/>
        </w:rPr>
      </w:pPr>
      <w:r w:rsidRPr="00893E4F">
        <w:rPr>
          <w:sz w:val="22"/>
          <w:szCs w:val="22"/>
        </w:rPr>
        <w:t>Comments</w:t>
      </w:r>
    </w:p>
    <w:p w:rsidR="002A3D23" w:rsidRPr="002A3D23" w:rsidRDefault="002A3D23" w:rsidP="002A3D23">
      <w:pPr>
        <w:pStyle w:val="Checklist1"/>
        <w:tabs>
          <w:tab w:val="clear" w:pos="720"/>
        </w:tabs>
        <w:ind w:left="0" w:firstLine="0"/>
        <w:rPr>
          <w:sz w:val="24"/>
        </w:rPr>
      </w:pPr>
    </w:p>
    <w:p w:rsidR="00E34A0B" w:rsidRDefault="00C24CDB" w:rsidP="00E34A0B">
      <w:pPr>
        <w:pStyle w:val="Checklist1"/>
        <w:tabs>
          <w:tab w:val="clear" w:pos="720"/>
        </w:tabs>
        <w:ind w:left="0" w:firstLine="0"/>
        <w:rPr>
          <w:b/>
          <w:sz w:val="24"/>
        </w:rPr>
      </w:pPr>
      <w:r>
        <w:rPr>
          <w:b/>
          <w:sz w:val="24"/>
        </w:rPr>
        <w:t>School of Social Work</w:t>
      </w:r>
      <w:r w:rsidR="00E34A0B" w:rsidRPr="00005674">
        <w:rPr>
          <w:b/>
          <w:sz w:val="24"/>
        </w:rPr>
        <w:t xml:space="preserve"> </w:t>
      </w:r>
      <w:r w:rsidR="009C2EC3">
        <w:rPr>
          <w:b/>
          <w:sz w:val="24"/>
        </w:rPr>
        <w:t>Signature</w:t>
      </w:r>
    </w:p>
    <w:p w:rsidR="009C2EC3" w:rsidRPr="00005674" w:rsidRDefault="009C2EC3" w:rsidP="00E34A0B">
      <w:pPr>
        <w:pStyle w:val="Checklist1"/>
        <w:tabs>
          <w:tab w:val="clear" w:pos="720"/>
        </w:tabs>
        <w:ind w:left="0" w:firstLine="0"/>
        <w:rPr>
          <w:b/>
          <w:sz w:val="24"/>
        </w:rPr>
      </w:pPr>
    </w:p>
    <w:p w:rsidR="00E34A0B" w:rsidRDefault="009C2EC3" w:rsidP="00E34A0B">
      <w:pPr>
        <w:pStyle w:val="Checklist1"/>
        <w:tabs>
          <w:tab w:val="clear" w:pos="720"/>
        </w:tabs>
        <w:ind w:left="0" w:firstLine="0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E34A0B" w:rsidRDefault="009C2EC3" w:rsidP="002A3D23">
      <w:pPr>
        <w:pStyle w:val="Checklist1"/>
        <w:tabs>
          <w:tab w:val="clear" w:pos="720"/>
        </w:tabs>
        <w:ind w:left="0" w:firstLine="0"/>
        <w:rPr>
          <w:b/>
          <w:sz w:val="24"/>
        </w:rPr>
      </w:pPr>
      <w:r w:rsidRPr="009C2EC3">
        <w:rPr>
          <w:b/>
          <w:sz w:val="24"/>
        </w:rPr>
        <w:t>Deborah Robinson</w:t>
      </w:r>
    </w:p>
    <w:p w:rsidR="009C2EC3" w:rsidRDefault="009C2EC3" w:rsidP="002A3D23">
      <w:pPr>
        <w:pStyle w:val="Checklist1"/>
        <w:tabs>
          <w:tab w:val="clear" w:pos="720"/>
        </w:tabs>
        <w:ind w:left="0" w:firstLine="0"/>
        <w:rPr>
          <w:b/>
          <w:sz w:val="24"/>
        </w:rPr>
      </w:pPr>
    </w:p>
    <w:p w:rsidR="00E34A0B" w:rsidRPr="00005674" w:rsidRDefault="00E34A0B" w:rsidP="002A3D23">
      <w:pPr>
        <w:pStyle w:val="Checklist1"/>
        <w:tabs>
          <w:tab w:val="clear" w:pos="720"/>
        </w:tabs>
        <w:ind w:left="0" w:firstLine="0"/>
        <w:rPr>
          <w:sz w:val="24"/>
        </w:rPr>
      </w:pPr>
      <w:r>
        <w:rPr>
          <w:b/>
          <w:sz w:val="24"/>
        </w:rPr>
        <w:t>Date Approved</w:t>
      </w:r>
      <w:r w:rsidR="009C2EC3">
        <w:rPr>
          <w:b/>
          <w:sz w:val="24"/>
        </w:rPr>
        <w:t xml:space="preserve"> ___________</w:t>
      </w:r>
    </w:p>
    <w:sectPr w:rsidR="00E34A0B" w:rsidRPr="00005674" w:rsidSect="00F22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97" w:rsidRDefault="00526497">
      <w:r>
        <w:separator/>
      </w:r>
    </w:p>
  </w:endnote>
  <w:endnote w:type="continuationSeparator" w:id="0">
    <w:p w:rsidR="00526497" w:rsidRDefault="005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97" w:rsidRDefault="00526497">
      <w:r>
        <w:separator/>
      </w:r>
    </w:p>
  </w:footnote>
  <w:footnote w:type="continuationSeparator" w:id="0">
    <w:p w:rsidR="00526497" w:rsidRDefault="0052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91"/>
    <w:multiLevelType w:val="hybridMultilevel"/>
    <w:tmpl w:val="3418059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31A77"/>
    <w:multiLevelType w:val="hybridMultilevel"/>
    <w:tmpl w:val="0A5854E6"/>
    <w:lvl w:ilvl="0" w:tplc="53D22C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6E2"/>
    <w:multiLevelType w:val="hybridMultilevel"/>
    <w:tmpl w:val="0F28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4460"/>
    <w:multiLevelType w:val="hybridMultilevel"/>
    <w:tmpl w:val="990AA57A"/>
    <w:lvl w:ilvl="0" w:tplc="CF56D4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E778F"/>
    <w:multiLevelType w:val="hybridMultilevel"/>
    <w:tmpl w:val="FEAC9558"/>
    <w:lvl w:ilvl="0" w:tplc="53D22C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12A79"/>
    <w:multiLevelType w:val="hybridMultilevel"/>
    <w:tmpl w:val="4F4228BC"/>
    <w:lvl w:ilvl="0" w:tplc="53D22C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F0FC0"/>
    <w:multiLevelType w:val="hybridMultilevel"/>
    <w:tmpl w:val="D33C4C2E"/>
    <w:lvl w:ilvl="0" w:tplc="53D22C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33CF9"/>
    <w:multiLevelType w:val="hybridMultilevel"/>
    <w:tmpl w:val="CA2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23"/>
    <w:rsid w:val="00005674"/>
    <w:rsid w:val="00012389"/>
    <w:rsid w:val="000176EE"/>
    <w:rsid w:val="00036522"/>
    <w:rsid w:val="00050725"/>
    <w:rsid w:val="00090A5A"/>
    <w:rsid w:val="00091B2C"/>
    <w:rsid w:val="000A5340"/>
    <w:rsid w:val="000C19FE"/>
    <w:rsid w:val="000C73AA"/>
    <w:rsid w:val="000E3395"/>
    <w:rsid w:val="00102105"/>
    <w:rsid w:val="00125A3F"/>
    <w:rsid w:val="00143EC5"/>
    <w:rsid w:val="0015104F"/>
    <w:rsid w:val="0015131C"/>
    <w:rsid w:val="00167B67"/>
    <w:rsid w:val="001837FF"/>
    <w:rsid w:val="00187E20"/>
    <w:rsid w:val="00191420"/>
    <w:rsid w:val="0019601E"/>
    <w:rsid w:val="00197D00"/>
    <w:rsid w:val="001C454F"/>
    <w:rsid w:val="001D5550"/>
    <w:rsid w:val="002012C2"/>
    <w:rsid w:val="0020609E"/>
    <w:rsid w:val="00210813"/>
    <w:rsid w:val="0024039F"/>
    <w:rsid w:val="00240F96"/>
    <w:rsid w:val="00250049"/>
    <w:rsid w:val="00283976"/>
    <w:rsid w:val="002842C5"/>
    <w:rsid w:val="002978C2"/>
    <w:rsid w:val="002A3D23"/>
    <w:rsid w:val="002C1D21"/>
    <w:rsid w:val="002F15ED"/>
    <w:rsid w:val="00301E65"/>
    <w:rsid w:val="003109A1"/>
    <w:rsid w:val="003231E4"/>
    <w:rsid w:val="00334B24"/>
    <w:rsid w:val="003401E9"/>
    <w:rsid w:val="00347ACA"/>
    <w:rsid w:val="0035400A"/>
    <w:rsid w:val="00355387"/>
    <w:rsid w:val="00365789"/>
    <w:rsid w:val="00386A49"/>
    <w:rsid w:val="003967F9"/>
    <w:rsid w:val="003A1F4E"/>
    <w:rsid w:val="003C30F1"/>
    <w:rsid w:val="003D4C01"/>
    <w:rsid w:val="003D6215"/>
    <w:rsid w:val="003E4543"/>
    <w:rsid w:val="003E599B"/>
    <w:rsid w:val="003F2FE4"/>
    <w:rsid w:val="003F68B0"/>
    <w:rsid w:val="00403573"/>
    <w:rsid w:val="004B2694"/>
    <w:rsid w:val="004B2DD0"/>
    <w:rsid w:val="004C2751"/>
    <w:rsid w:val="004C79E3"/>
    <w:rsid w:val="004D3807"/>
    <w:rsid w:val="004E6FE4"/>
    <w:rsid w:val="005144FF"/>
    <w:rsid w:val="00516A7B"/>
    <w:rsid w:val="005221F3"/>
    <w:rsid w:val="00526497"/>
    <w:rsid w:val="00527B88"/>
    <w:rsid w:val="00540C23"/>
    <w:rsid w:val="005474B2"/>
    <w:rsid w:val="00556644"/>
    <w:rsid w:val="005705A3"/>
    <w:rsid w:val="00572A33"/>
    <w:rsid w:val="00587012"/>
    <w:rsid w:val="005A68DA"/>
    <w:rsid w:val="005C7DD7"/>
    <w:rsid w:val="005D188E"/>
    <w:rsid w:val="005D1DB6"/>
    <w:rsid w:val="005E4834"/>
    <w:rsid w:val="00603E6A"/>
    <w:rsid w:val="00607655"/>
    <w:rsid w:val="00612DC7"/>
    <w:rsid w:val="0061654E"/>
    <w:rsid w:val="00624BF8"/>
    <w:rsid w:val="006270D8"/>
    <w:rsid w:val="00636971"/>
    <w:rsid w:val="00643D53"/>
    <w:rsid w:val="00655577"/>
    <w:rsid w:val="006A19B3"/>
    <w:rsid w:val="006B25DB"/>
    <w:rsid w:val="006B3FC0"/>
    <w:rsid w:val="006C4581"/>
    <w:rsid w:val="006C6037"/>
    <w:rsid w:val="006E150D"/>
    <w:rsid w:val="006E4C5D"/>
    <w:rsid w:val="006E595F"/>
    <w:rsid w:val="00706C9A"/>
    <w:rsid w:val="00722FBE"/>
    <w:rsid w:val="00724D7C"/>
    <w:rsid w:val="00734D6B"/>
    <w:rsid w:val="007360EF"/>
    <w:rsid w:val="00747F40"/>
    <w:rsid w:val="0075188F"/>
    <w:rsid w:val="0077208D"/>
    <w:rsid w:val="007726EA"/>
    <w:rsid w:val="007A41D0"/>
    <w:rsid w:val="007B0D4F"/>
    <w:rsid w:val="007C1E96"/>
    <w:rsid w:val="007C2B20"/>
    <w:rsid w:val="007D5AD0"/>
    <w:rsid w:val="00802CEB"/>
    <w:rsid w:val="008141D4"/>
    <w:rsid w:val="008301EB"/>
    <w:rsid w:val="008348E7"/>
    <w:rsid w:val="0083569B"/>
    <w:rsid w:val="00837D3A"/>
    <w:rsid w:val="008751E0"/>
    <w:rsid w:val="0087772B"/>
    <w:rsid w:val="00887292"/>
    <w:rsid w:val="00893E4F"/>
    <w:rsid w:val="008C3EDB"/>
    <w:rsid w:val="008C6AB2"/>
    <w:rsid w:val="008D4117"/>
    <w:rsid w:val="008F0BE6"/>
    <w:rsid w:val="00900B3E"/>
    <w:rsid w:val="00926330"/>
    <w:rsid w:val="0093640C"/>
    <w:rsid w:val="00957B40"/>
    <w:rsid w:val="00971EE4"/>
    <w:rsid w:val="00974CBD"/>
    <w:rsid w:val="009772E0"/>
    <w:rsid w:val="009963EE"/>
    <w:rsid w:val="009B0C59"/>
    <w:rsid w:val="009B5AC0"/>
    <w:rsid w:val="009C2EC3"/>
    <w:rsid w:val="009C4BDA"/>
    <w:rsid w:val="009D6A94"/>
    <w:rsid w:val="009F1654"/>
    <w:rsid w:val="00A1049C"/>
    <w:rsid w:val="00A131E7"/>
    <w:rsid w:val="00A51CC3"/>
    <w:rsid w:val="00A92F37"/>
    <w:rsid w:val="00A941B1"/>
    <w:rsid w:val="00AC339E"/>
    <w:rsid w:val="00AC6EF0"/>
    <w:rsid w:val="00AD6EFB"/>
    <w:rsid w:val="00AE1D5D"/>
    <w:rsid w:val="00AF47E0"/>
    <w:rsid w:val="00B007EB"/>
    <w:rsid w:val="00B170C4"/>
    <w:rsid w:val="00B4236C"/>
    <w:rsid w:val="00B468A2"/>
    <w:rsid w:val="00B559E7"/>
    <w:rsid w:val="00B670B4"/>
    <w:rsid w:val="00B77893"/>
    <w:rsid w:val="00BA017E"/>
    <w:rsid w:val="00BC7E04"/>
    <w:rsid w:val="00BD480E"/>
    <w:rsid w:val="00BD4F59"/>
    <w:rsid w:val="00BF1ADE"/>
    <w:rsid w:val="00C24CDB"/>
    <w:rsid w:val="00C26627"/>
    <w:rsid w:val="00C5755F"/>
    <w:rsid w:val="00C663AA"/>
    <w:rsid w:val="00C7095F"/>
    <w:rsid w:val="00C73F79"/>
    <w:rsid w:val="00C76BD4"/>
    <w:rsid w:val="00C8137B"/>
    <w:rsid w:val="00C8543E"/>
    <w:rsid w:val="00CB7D35"/>
    <w:rsid w:val="00CD1BD0"/>
    <w:rsid w:val="00CD26C9"/>
    <w:rsid w:val="00CD7903"/>
    <w:rsid w:val="00CE4C1E"/>
    <w:rsid w:val="00CF6A24"/>
    <w:rsid w:val="00D07AE2"/>
    <w:rsid w:val="00D132BD"/>
    <w:rsid w:val="00D34D95"/>
    <w:rsid w:val="00D43944"/>
    <w:rsid w:val="00D641E2"/>
    <w:rsid w:val="00D65352"/>
    <w:rsid w:val="00D87966"/>
    <w:rsid w:val="00D97C91"/>
    <w:rsid w:val="00DE1205"/>
    <w:rsid w:val="00DE556B"/>
    <w:rsid w:val="00DF35F6"/>
    <w:rsid w:val="00E0633C"/>
    <w:rsid w:val="00E16C78"/>
    <w:rsid w:val="00E2486A"/>
    <w:rsid w:val="00E30DF4"/>
    <w:rsid w:val="00E34A0B"/>
    <w:rsid w:val="00E53D07"/>
    <w:rsid w:val="00E62D83"/>
    <w:rsid w:val="00E649BA"/>
    <w:rsid w:val="00E75A3F"/>
    <w:rsid w:val="00E814AC"/>
    <w:rsid w:val="00EA3769"/>
    <w:rsid w:val="00EA65CD"/>
    <w:rsid w:val="00ED5FFC"/>
    <w:rsid w:val="00ED7EC7"/>
    <w:rsid w:val="00F1050F"/>
    <w:rsid w:val="00F1351F"/>
    <w:rsid w:val="00F13F97"/>
    <w:rsid w:val="00F229BC"/>
    <w:rsid w:val="00F275CB"/>
    <w:rsid w:val="00F37CE8"/>
    <w:rsid w:val="00F432C2"/>
    <w:rsid w:val="00F66FAC"/>
    <w:rsid w:val="00F844EB"/>
    <w:rsid w:val="00F8580E"/>
    <w:rsid w:val="00F87A95"/>
    <w:rsid w:val="00F97D34"/>
    <w:rsid w:val="00FA169F"/>
    <w:rsid w:val="00FB6FBB"/>
    <w:rsid w:val="00FC3C3B"/>
    <w:rsid w:val="00FE142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Checklist2">
    <w:name w:val="Checklist2"/>
    <w:basedOn w:val="Normal"/>
    <w:rsid w:val="00AF47E0"/>
    <w:pPr>
      <w:tabs>
        <w:tab w:val="num" w:pos="1080"/>
      </w:tabs>
      <w:ind w:left="1080" w:hanging="360"/>
    </w:pPr>
  </w:style>
  <w:style w:type="paragraph" w:customStyle="1" w:styleId="Checklist1">
    <w:name w:val="Checklist1"/>
    <w:basedOn w:val="Normal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Header">
    <w:name w:val="header"/>
    <w:basedOn w:val="Normal"/>
    <w:link w:val="HeaderChar"/>
    <w:rsid w:val="00E34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A0B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E3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A0B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C26627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2C1D2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Checklist2">
    <w:name w:val="Checklist2"/>
    <w:basedOn w:val="Normal"/>
    <w:rsid w:val="00AF47E0"/>
    <w:pPr>
      <w:tabs>
        <w:tab w:val="num" w:pos="1080"/>
      </w:tabs>
      <w:ind w:left="1080" w:hanging="360"/>
    </w:pPr>
  </w:style>
  <w:style w:type="paragraph" w:customStyle="1" w:styleId="Checklist1">
    <w:name w:val="Checklist1"/>
    <w:basedOn w:val="Normal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Header">
    <w:name w:val="header"/>
    <w:basedOn w:val="Normal"/>
    <w:link w:val="HeaderChar"/>
    <w:rsid w:val="00E34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A0B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E3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A0B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C26627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2C1D2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\AppData\Roaming\Microsoft\Templates\Back-to-schoo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Jere</dc:creator>
  <cp:lastModifiedBy>Robinson, Deborah C</cp:lastModifiedBy>
  <cp:revision>4</cp:revision>
  <cp:lastPrinted>2012-07-18T17:44:00Z</cp:lastPrinted>
  <dcterms:created xsi:type="dcterms:W3CDTF">2013-04-01T15:13:00Z</dcterms:created>
  <dcterms:modified xsi:type="dcterms:W3CDTF">2013-12-04T17:11:00Z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TC010427631033</vt:lpwstr>
  </property>
</Properties>
</file>